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57" w:rsidRPr="001705C6" w:rsidRDefault="00DB4C57" w:rsidP="00613533">
      <w:pPr>
        <w:framePr w:w="447" w:h="91" w:hRule="exact" w:hSpace="142" w:wrap="auto" w:vAnchor="page" w:hAnchor="page" w:x="1" w:y="5671"/>
        <w:pBdr>
          <w:top w:val="single" w:sz="6" w:space="1" w:color="auto"/>
        </w:pBdr>
        <w:tabs>
          <w:tab w:val="left" w:pos="2694"/>
        </w:tabs>
        <w:spacing w:line="276" w:lineRule="auto"/>
        <w:rPr>
          <w:rFonts w:cs="Arial"/>
          <w:sz w:val="14"/>
        </w:rPr>
      </w:pPr>
    </w:p>
    <w:p w:rsidR="00DB4C57" w:rsidRPr="001705C6" w:rsidRDefault="00DB4C57" w:rsidP="00613533">
      <w:pPr>
        <w:framePr w:w="447" w:h="91" w:hRule="exact" w:hSpace="142" w:wrap="auto" w:vAnchor="page" w:hAnchor="page" w:x="1" w:y="5671"/>
        <w:pBdr>
          <w:top w:val="single" w:sz="6" w:space="1" w:color="auto"/>
        </w:pBdr>
        <w:tabs>
          <w:tab w:val="left" w:pos="2694"/>
        </w:tabs>
        <w:spacing w:line="276" w:lineRule="auto"/>
        <w:rPr>
          <w:rFonts w:cs="Arial"/>
          <w:sz w:val="14"/>
        </w:rPr>
      </w:pPr>
    </w:p>
    <w:p w:rsidR="00DB4C57" w:rsidRPr="001705C6" w:rsidRDefault="00DB4C57" w:rsidP="00613533">
      <w:pPr>
        <w:framePr w:w="447" w:h="91" w:hRule="exact" w:hSpace="142" w:wrap="auto" w:vAnchor="page" w:hAnchor="page" w:x="1" w:y="5671"/>
        <w:pBdr>
          <w:top w:val="single" w:sz="6" w:space="1" w:color="auto"/>
        </w:pBdr>
        <w:tabs>
          <w:tab w:val="left" w:pos="2694"/>
        </w:tabs>
        <w:spacing w:line="276" w:lineRule="auto"/>
        <w:rPr>
          <w:rFonts w:cs="Arial"/>
          <w:sz w:val="14"/>
        </w:rPr>
      </w:pPr>
    </w:p>
    <w:p w:rsidR="00DB4C57" w:rsidRPr="001705C6" w:rsidRDefault="00DB4C57" w:rsidP="00613533">
      <w:pPr>
        <w:framePr w:w="447" w:h="91" w:hRule="exact" w:hSpace="142" w:wrap="auto" w:vAnchor="page" w:hAnchor="page" w:x="1" w:y="5671"/>
        <w:pBdr>
          <w:top w:val="single" w:sz="6" w:space="1" w:color="auto"/>
        </w:pBdr>
        <w:tabs>
          <w:tab w:val="left" w:pos="2694"/>
        </w:tabs>
        <w:spacing w:line="276" w:lineRule="auto"/>
        <w:rPr>
          <w:rFonts w:cs="Arial"/>
          <w:sz w:val="14"/>
        </w:rPr>
      </w:pPr>
    </w:p>
    <w:p w:rsidR="00DB4C57" w:rsidRPr="001705C6" w:rsidRDefault="00DB4C57" w:rsidP="00613533">
      <w:pPr>
        <w:framePr w:w="447" w:h="91" w:hRule="exact" w:hSpace="142" w:wrap="auto" w:vAnchor="page" w:hAnchor="page" w:x="1" w:y="5671"/>
        <w:pBdr>
          <w:top w:val="single" w:sz="6" w:space="1" w:color="auto"/>
        </w:pBdr>
        <w:tabs>
          <w:tab w:val="left" w:pos="2694"/>
        </w:tabs>
        <w:spacing w:line="276" w:lineRule="auto"/>
        <w:rPr>
          <w:rFonts w:cs="Arial"/>
          <w:sz w:val="14"/>
        </w:rPr>
      </w:pPr>
    </w:p>
    <w:p w:rsidR="00DB4C57" w:rsidRPr="001705C6" w:rsidRDefault="00DB4C57" w:rsidP="00613533">
      <w:pPr>
        <w:framePr w:w="447" w:h="91" w:hRule="exact" w:hSpace="142" w:wrap="auto" w:vAnchor="page" w:hAnchor="page" w:x="1" w:y="5671"/>
        <w:pBdr>
          <w:top w:val="single" w:sz="6" w:space="1" w:color="auto"/>
        </w:pBdr>
        <w:tabs>
          <w:tab w:val="left" w:pos="2694"/>
        </w:tabs>
        <w:spacing w:line="276" w:lineRule="auto"/>
        <w:rPr>
          <w:rFonts w:cs="Arial"/>
          <w:sz w:val="14"/>
        </w:rPr>
      </w:pPr>
    </w:p>
    <w:p w:rsidR="00DB4C57" w:rsidRPr="001705C6" w:rsidRDefault="00DB4C57" w:rsidP="00613533">
      <w:pPr>
        <w:framePr w:w="447" w:h="91" w:hRule="exact" w:hSpace="142" w:wrap="auto" w:vAnchor="page" w:hAnchor="page" w:x="1" w:y="5671"/>
        <w:pBdr>
          <w:top w:val="single" w:sz="6" w:space="1" w:color="auto"/>
        </w:pBdr>
        <w:tabs>
          <w:tab w:val="left" w:pos="2694"/>
        </w:tabs>
        <w:spacing w:line="276" w:lineRule="auto"/>
        <w:rPr>
          <w:rFonts w:cs="Arial"/>
          <w:sz w:val="14"/>
        </w:rPr>
      </w:pPr>
    </w:p>
    <w:p w:rsidR="00DB4C57" w:rsidRPr="001705C6" w:rsidRDefault="00DB4C57" w:rsidP="00613533">
      <w:pPr>
        <w:framePr w:w="447" w:hSpace="142" w:wrap="auto" w:vAnchor="page" w:hAnchor="page" w:x="1" w:y="5671"/>
        <w:pBdr>
          <w:top w:val="single" w:sz="6" w:space="1" w:color="auto"/>
        </w:pBdr>
        <w:tabs>
          <w:tab w:val="left" w:pos="2694"/>
        </w:tabs>
        <w:spacing w:line="276" w:lineRule="auto"/>
        <w:rPr>
          <w:rFonts w:cs="Arial"/>
          <w:sz w:val="14"/>
        </w:rPr>
      </w:pPr>
    </w:p>
    <w:p w:rsidR="00DD1897" w:rsidRPr="001705C6" w:rsidRDefault="00DD1897" w:rsidP="00613533">
      <w:pPr>
        <w:pStyle w:val="Fuzeile"/>
        <w:spacing w:line="276" w:lineRule="auto"/>
        <w:rPr>
          <w:rFonts w:cs="Arial"/>
          <w:sz w:val="20"/>
        </w:rPr>
      </w:pPr>
    </w:p>
    <w:p w:rsidR="003929B0" w:rsidRPr="001705C6" w:rsidRDefault="003929B0" w:rsidP="00613533">
      <w:pPr>
        <w:framePr w:w="4461" w:h="278" w:hSpace="142" w:wrap="auto" w:vAnchor="page" w:hAnchor="page" w:x="1029" w:y="1456"/>
        <w:widowControl w:val="0"/>
        <w:pBdr>
          <w:bottom w:val="single" w:sz="6" w:space="1" w:color="auto"/>
        </w:pBdr>
        <w:spacing w:line="276" w:lineRule="auto"/>
        <w:jc w:val="center"/>
        <w:rPr>
          <w:rFonts w:cs="Arial"/>
          <w:b/>
          <w:sz w:val="18"/>
        </w:rPr>
      </w:pPr>
    </w:p>
    <w:p w:rsidR="003929B0" w:rsidRPr="001705C6" w:rsidRDefault="003929B0" w:rsidP="00613533">
      <w:pPr>
        <w:framePr w:w="4461" w:h="278" w:hSpace="142" w:wrap="auto" w:vAnchor="page" w:hAnchor="page" w:x="1029" w:y="1456"/>
        <w:pBdr>
          <w:bottom w:val="single" w:sz="6" w:space="1" w:color="auto"/>
        </w:pBdr>
        <w:spacing w:line="276" w:lineRule="auto"/>
        <w:jc w:val="center"/>
        <w:rPr>
          <w:rFonts w:cs="Arial"/>
          <w:b/>
          <w:sz w:val="14"/>
          <w:szCs w:val="16"/>
        </w:rPr>
      </w:pPr>
      <w:r w:rsidRPr="001705C6">
        <w:rPr>
          <w:rFonts w:cs="Arial"/>
          <w:b/>
          <w:sz w:val="14"/>
          <w:szCs w:val="16"/>
        </w:rPr>
        <w:t xml:space="preserve">  Sternschule      </w:t>
      </w:r>
      <w:proofErr w:type="spellStart"/>
      <w:r w:rsidRPr="001705C6">
        <w:rPr>
          <w:rFonts w:cs="Arial"/>
          <w:b/>
          <w:sz w:val="14"/>
          <w:szCs w:val="16"/>
        </w:rPr>
        <w:t>Hagenskamp</w:t>
      </w:r>
      <w:proofErr w:type="spellEnd"/>
      <w:r w:rsidRPr="001705C6">
        <w:rPr>
          <w:rFonts w:cs="Arial"/>
          <w:b/>
          <w:sz w:val="14"/>
          <w:szCs w:val="16"/>
        </w:rPr>
        <w:t xml:space="preserve"> 6        29525 Uelzen</w:t>
      </w:r>
    </w:p>
    <w:p w:rsidR="003929B0" w:rsidRPr="001705C6" w:rsidRDefault="003929B0" w:rsidP="00613533">
      <w:pPr>
        <w:pStyle w:val="Fuzeile"/>
        <w:tabs>
          <w:tab w:val="clear" w:pos="4536"/>
          <w:tab w:val="center" w:pos="0"/>
        </w:tabs>
        <w:spacing w:line="276" w:lineRule="auto"/>
        <w:rPr>
          <w:rFonts w:cs="Arial"/>
          <w:sz w:val="20"/>
        </w:rPr>
      </w:pPr>
    </w:p>
    <w:p w:rsidR="00DD1897" w:rsidRPr="001705C6" w:rsidRDefault="00DD1897" w:rsidP="00613533">
      <w:pPr>
        <w:pStyle w:val="Fuzeile"/>
        <w:tabs>
          <w:tab w:val="clear" w:pos="4536"/>
          <w:tab w:val="center" w:pos="0"/>
        </w:tabs>
        <w:spacing w:line="276" w:lineRule="auto"/>
        <w:rPr>
          <w:b/>
          <w:sz w:val="14"/>
        </w:rPr>
      </w:pPr>
      <w:r w:rsidRPr="001705C6">
        <w:rPr>
          <w:b/>
          <w:sz w:val="14"/>
        </w:rPr>
        <w:t>Tel. 0581-3896772</w:t>
      </w:r>
    </w:p>
    <w:p w:rsidR="00A92621" w:rsidRDefault="00A92621" w:rsidP="00613533">
      <w:pPr>
        <w:pStyle w:val="Rahmeninhalt"/>
        <w:tabs>
          <w:tab w:val="right" w:pos="9923"/>
        </w:tabs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</w:p>
    <w:p w:rsidR="001705C6" w:rsidRPr="00613533" w:rsidRDefault="000A5A4B" w:rsidP="00613533">
      <w:pPr>
        <w:pStyle w:val="Rahmeninhalt"/>
        <w:tabs>
          <w:tab w:val="right" w:pos="9923"/>
        </w:tabs>
        <w:spacing w:line="276" w:lineRule="auto"/>
        <w:jc w:val="both"/>
        <w:rPr>
          <w:sz w:val="22"/>
        </w:rPr>
      </w:pPr>
      <w:bookmarkStart w:id="0" w:name="_GoBack"/>
      <w:bookmarkEnd w:id="0"/>
      <w:r w:rsidRPr="000A5A4B">
        <w:rPr>
          <w:rFonts w:ascii="Arial" w:hAnsi="Arial" w:cs="Arial"/>
          <w:noProof/>
          <w:sz w:val="20"/>
          <w:lang w:eastAsia="de-DE"/>
        </w:rPr>
        <w:drawing>
          <wp:anchor distT="0" distB="0" distL="114300" distR="114300" simplePos="0" relativeHeight="251662336" behindDoc="0" locked="0" layoutInCell="1" allowOverlap="1" wp14:anchorId="149061A6" wp14:editId="01FEE0BF">
            <wp:simplePos x="0" y="0"/>
            <wp:positionH relativeFrom="column">
              <wp:posOffset>2391410</wp:posOffset>
            </wp:positionH>
            <wp:positionV relativeFrom="paragraph">
              <wp:posOffset>181610</wp:posOffset>
            </wp:positionV>
            <wp:extent cx="1021080" cy="1059180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05C6" w:rsidRPr="001705C6">
        <w:rPr>
          <w:rFonts w:ascii="Arial" w:hAnsi="Arial" w:cs="Arial"/>
          <w:color w:val="000000"/>
          <w:sz w:val="22"/>
          <w:szCs w:val="24"/>
        </w:rPr>
        <w:tab/>
      </w:r>
    </w:p>
    <w:p w:rsidR="00373566" w:rsidRDefault="003E7372" w:rsidP="00613533">
      <w:pPr>
        <w:pStyle w:val="Listenabsatz1"/>
        <w:autoSpaceDE w:val="0"/>
        <w:autoSpaceDN w:val="0"/>
        <w:adjustRightInd w:val="0"/>
        <w:spacing w:after="120"/>
        <w:ind w:left="0"/>
        <w:rPr>
          <w:rFonts w:ascii="Arial" w:hAnsi="Arial" w:cs="Arial"/>
        </w:rPr>
      </w:pPr>
      <w:r w:rsidRPr="003E737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 </w:t>
      </w:r>
      <w:r w:rsidRPr="003E7372">
        <w:rPr>
          <w:rFonts w:ascii="Arial" w:hAnsi="Arial" w:cs="Arial"/>
        </w:rPr>
        <w:t>die Eltern</w:t>
      </w:r>
      <w:r>
        <w:rPr>
          <w:rFonts w:ascii="Arial" w:hAnsi="Arial" w:cs="Arial"/>
        </w:rPr>
        <w:t xml:space="preserve"> der zukünftigen</w:t>
      </w:r>
      <w:r w:rsidR="00373566">
        <w:rPr>
          <w:rFonts w:ascii="Arial" w:hAnsi="Arial" w:cs="Arial"/>
        </w:rPr>
        <w:t xml:space="preserve"> </w:t>
      </w:r>
    </w:p>
    <w:p w:rsidR="00DD1897" w:rsidRDefault="00373566" w:rsidP="00613533">
      <w:pPr>
        <w:pStyle w:val="Listenabsatz1"/>
        <w:autoSpaceDE w:val="0"/>
        <w:autoSpaceDN w:val="0"/>
        <w:adjustRightInd w:val="0"/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>Schülerinnen &amp; Schüler unserer</w:t>
      </w:r>
      <w:r w:rsidR="003E7372">
        <w:rPr>
          <w:rFonts w:ascii="Arial" w:hAnsi="Arial" w:cs="Arial"/>
        </w:rPr>
        <w:t xml:space="preserve"> 1. Klassen</w:t>
      </w:r>
    </w:p>
    <w:p w:rsidR="003E7372" w:rsidRPr="00CB09A1" w:rsidRDefault="00373566" w:rsidP="00613533">
      <w:pPr>
        <w:pStyle w:val="Listenabsatz1"/>
        <w:autoSpaceDE w:val="0"/>
        <w:autoSpaceDN w:val="0"/>
        <w:adjustRightInd w:val="0"/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E7372">
        <w:rPr>
          <w:rFonts w:ascii="Arial" w:hAnsi="Arial" w:cs="Arial"/>
        </w:rPr>
        <w:t>m Schuljahr 20</w:t>
      </w:r>
      <w:r>
        <w:rPr>
          <w:rFonts w:ascii="Arial" w:hAnsi="Arial" w:cs="Arial"/>
        </w:rPr>
        <w:t>2</w:t>
      </w:r>
      <w:r w:rsidR="00A92621">
        <w:rPr>
          <w:rFonts w:ascii="Arial" w:hAnsi="Arial" w:cs="Arial"/>
        </w:rPr>
        <w:t>3</w:t>
      </w:r>
      <w:r w:rsidR="00784011">
        <w:rPr>
          <w:rFonts w:ascii="Arial" w:hAnsi="Arial" w:cs="Arial"/>
        </w:rPr>
        <w:t>/2</w:t>
      </w:r>
      <w:r w:rsidR="00A92621">
        <w:rPr>
          <w:rFonts w:ascii="Arial" w:hAnsi="Arial" w:cs="Arial"/>
        </w:rPr>
        <w:t>4</w:t>
      </w:r>
    </w:p>
    <w:p w:rsidR="003E7372" w:rsidRDefault="003E7372" w:rsidP="00613533">
      <w:pPr>
        <w:pStyle w:val="Listenabsatz1"/>
        <w:autoSpaceDE w:val="0"/>
        <w:autoSpaceDN w:val="0"/>
        <w:adjustRightInd w:val="0"/>
        <w:spacing w:after="120"/>
        <w:ind w:left="0"/>
        <w:rPr>
          <w:rFonts w:ascii="Arial" w:hAnsi="Arial" w:cs="Arial"/>
          <w:b/>
          <w:sz w:val="20"/>
        </w:rPr>
      </w:pPr>
    </w:p>
    <w:p w:rsidR="003E7372" w:rsidRPr="00BB6A23" w:rsidRDefault="003E7372" w:rsidP="00BB6A23">
      <w:pPr>
        <w:pStyle w:val="Listenabsatz1"/>
        <w:autoSpaceDE w:val="0"/>
        <w:autoSpaceDN w:val="0"/>
        <w:adjustRightInd w:val="0"/>
        <w:spacing w:after="120"/>
        <w:ind w:left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Uelzen, </w:t>
      </w:r>
      <w:r w:rsidR="00F87E41">
        <w:rPr>
          <w:rFonts w:ascii="Arial" w:hAnsi="Arial" w:cs="Arial"/>
          <w:sz w:val="20"/>
        </w:rPr>
        <w:t>02.05.2023</w:t>
      </w:r>
    </w:p>
    <w:p w:rsidR="00816E2D" w:rsidRDefault="00816E2D" w:rsidP="003E7372">
      <w:pPr>
        <w:pStyle w:val="Listenabsatz"/>
        <w:ind w:left="0"/>
        <w:rPr>
          <w:rFonts w:ascii="Grundschrift" w:hAnsi="Grundschrift"/>
          <w:szCs w:val="26"/>
        </w:rPr>
      </w:pPr>
    </w:p>
    <w:p w:rsidR="000A5A4B" w:rsidRDefault="000A5A4B" w:rsidP="003E7372">
      <w:pPr>
        <w:pStyle w:val="Listenabsatz"/>
        <w:ind w:left="0"/>
        <w:rPr>
          <w:rFonts w:ascii="Grundschrift" w:hAnsi="Grundschrift"/>
          <w:sz w:val="24"/>
          <w:szCs w:val="26"/>
        </w:rPr>
      </w:pPr>
    </w:p>
    <w:p w:rsidR="00F87E41" w:rsidRDefault="00F87E41" w:rsidP="003E7372">
      <w:pPr>
        <w:pStyle w:val="Listenabsatz"/>
        <w:ind w:left="0"/>
        <w:rPr>
          <w:rFonts w:ascii="Grundschrift" w:hAnsi="Grundschrift"/>
          <w:sz w:val="24"/>
          <w:szCs w:val="26"/>
        </w:rPr>
      </w:pPr>
    </w:p>
    <w:p w:rsidR="003E7372" w:rsidRPr="000A5A4B" w:rsidRDefault="003E7372" w:rsidP="003E7372">
      <w:pPr>
        <w:pStyle w:val="Listenabsatz"/>
        <w:ind w:left="0"/>
        <w:rPr>
          <w:rFonts w:ascii="Grundschrift" w:hAnsi="Grundschrift"/>
          <w:sz w:val="24"/>
          <w:szCs w:val="26"/>
        </w:rPr>
      </w:pPr>
      <w:r w:rsidRPr="000A5A4B">
        <w:rPr>
          <w:rFonts w:ascii="Grundschrift" w:hAnsi="Grundschrift"/>
          <w:sz w:val="24"/>
          <w:szCs w:val="26"/>
        </w:rPr>
        <w:t>Liebe Eltern,</w:t>
      </w:r>
    </w:p>
    <w:p w:rsidR="003E7372" w:rsidRPr="000A5A4B" w:rsidRDefault="003E7372" w:rsidP="003E7372">
      <w:pPr>
        <w:pStyle w:val="Listenabsatz"/>
        <w:ind w:left="0"/>
        <w:rPr>
          <w:rFonts w:ascii="Grundschrift" w:hAnsi="Grundschrift"/>
          <w:sz w:val="24"/>
          <w:szCs w:val="26"/>
        </w:rPr>
      </w:pPr>
    </w:p>
    <w:p w:rsidR="00DB383C" w:rsidRDefault="00DB383C" w:rsidP="003E7372">
      <w:pPr>
        <w:pStyle w:val="Listenabsatz"/>
        <w:ind w:left="0"/>
        <w:rPr>
          <w:rFonts w:ascii="Grundschrift" w:hAnsi="Grundschrift"/>
          <w:sz w:val="24"/>
          <w:szCs w:val="26"/>
        </w:rPr>
      </w:pPr>
      <w:r w:rsidRPr="000A5A4B">
        <w:rPr>
          <w:rFonts w:ascii="Grundschrift" w:hAnsi="Grundschrift"/>
          <w:sz w:val="24"/>
          <w:szCs w:val="26"/>
        </w:rPr>
        <w:t>Ihr Kind wird in diesem Jahr in die Sternschule eingeschult.</w:t>
      </w:r>
    </w:p>
    <w:p w:rsidR="000A5A4B" w:rsidRPr="000A5A4B" w:rsidRDefault="000A5A4B" w:rsidP="003E7372">
      <w:pPr>
        <w:pStyle w:val="Listenabsatz"/>
        <w:ind w:left="0"/>
        <w:rPr>
          <w:rFonts w:ascii="Grundschrift" w:hAnsi="Grundschrift"/>
          <w:sz w:val="24"/>
          <w:szCs w:val="26"/>
        </w:rPr>
      </w:pPr>
    </w:p>
    <w:p w:rsidR="00DB383C" w:rsidRDefault="00DB383C" w:rsidP="003E7372">
      <w:pPr>
        <w:pStyle w:val="Listenabsatz"/>
        <w:ind w:left="0"/>
        <w:rPr>
          <w:rFonts w:ascii="Grundschrift" w:hAnsi="Grundschrift"/>
          <w:sz w:val="24"/>
          <w:szCs w:val="26"/>
        </w:rPr>
      </w:pPr>
      <w:r w:rsidRPr="000A5A4B">
        <w:rPr>
          <w:rFonts w:ascii="Grundschrift" w:hAnsi="Grundschrift"/>
          <w:sz w:val="24"/>
          <w:szCs w:val="26"/>
        </w:rPr>
        <w:t xml:space="preserve">Dazu möchten wir Sie zu einem 1. Elternabend in die Sternschule einladen. </w:t>
      </w:r>
    </w:p>
    <w:p w:rsidR="00784011" w:rsidRPr="000A5A4B" w:rsidRDefault="00784011" w:rsidP="003E7372">
      <w:pPr>
        <w:pStyle w:val="Listenabsatz"/>
        <w:ind w:left="0"/>
        <w:rPr>
          <w:rFonts w:ascii="Grundschrift" w:hAnsi="Grundschrift"/>
          <w:sz w:val="24"/>
          <w:szCs w:val="26"/>
        </w:rPr>
      </w:pPr>
    </w:p>
    <w:p w:rsidR="00DB383C" w:rsidRPr="000A5A4B" w:rsidRDefault="00DB383C" w:rsidP="000A5A4B">
      <w:pPr>
        <w:pStyle w:val="Listenabsatz"/>
        <w:ind w:left="2127" w:firstLine="709"/>
        <w:rPr>
          <w:rFonts w:ascii="Grundschrift" w:hAnsi="Grundschrift"/>
          <w:b/>
          <w:sz w:val="24"/>
          <w:szCs w:val="26"/>
        </w:rPr>
      </w:pPr>
      <w:r w:rsidRPr="000A5A4B">
        <w:rPr>
          <w:rFonts w:ascii="Grundschrift" w:hAnsi="Grundschrift"/>
          <w:b/>
          <w:sz w:val="24"/>
          <w:szCs w:val="26"/>
        </w:rPr>
        <w:t>Datum:</w:t>
      </w:r>
      <w:r w:rsidR="000A5A4B">
        <w:rPr>
          <w:rFonts w:ascii="Grundschrift" w:hAnsi="Grundschrift"/>
          <w:b/>
          <w:sz w:val="24"/>
          <w:szCs w:val="26"/>
        </w:rPr>
        <w:tab/>
      </w:r>
      <w:r w:rsidR="00784011">
        <w:rPr>
          <w:rFonts w:ascii="Grundschrift" w:hAnsi="Grundschrift"/>
          <w:b/>
          <w:sz w:val="24"/>
          <w:szCs w:val="26"/>
        </w:rPr>
        <w:t xml:space="preserve">Donnerstag, </w:t>
      </w:r>
      <w:r w:rsidR="00F87E41">
        <w:rPr>
          <w:rFonts w:ascii="Grundschrift" w:hAnsi="Grundschrift"/>
          <w:b/>
          <w:sz w:val="24"/>
          <w:szCs w:val="26"/>
        </w:rPr>
        <w:t>01.06.2023</w:t>
      </w:r>
    </w:p>
    <w:p w:rsidR="00DB383C" w:rsidRPr="000A5A4B" w:rsidRDefault="00DB383C" w:rsidP="000A5A4B">
      <w:pPr>
        <w:ind w:left="2127" w:firstLine="709"/>
        <w:rPr>
          <w:rFonts w:ascii="Grundschrift" w:hAnsi="Grundschrift"/>
          <w:b/>
          <w:szCs w:val="26"/>
        </w:rPr>
      </w:pPr>
      <w:r w:rsidRPr="000A5A4B">
        <w:rPr>
          <w:rFonts w:ascii="Grundschrift" w:hAnsi="Grundschrift"/>
          <w:b/>
          <w:szCs w:val="26"/>
        </w:rPr>
        <w:t>Zeit:</w:t>
      </w:r>
      <w:r w:rsidRPr="000A5A4B">
        <w:rPr>
          <w:rFonts w:ascii="Grundschrift" w:hAnsi="Grundschrift"/>
          <w:b/>
          <w:szCs w:val="26"/>
        </w:rPr>
        <w:tab/>
      </w:r>
      <w:r w:rsidRPr="000A5A4B">
        <w:rPr>
          <w:rFonts w:ascii="Grundschrift" w:hAnsi="Grundschrift"/>
          <w:b/>
          <w:szCs w:val="26"/>
        </w:rPr>
        <w:tab/>
        <w:t>1</w:t>
      </w:r>
      <w:r w:rsidR="00F87E41">
        <w:rPr>
          <w:rFonts w:ascii="Grundschrift" w:hAnsi="Grundschrift"/>
          <w:b/>
          <w:szCs w:val="26"/>
        </w:rPr>
        <w:t>9</w:t>
      </w:r>
      <w:r w:rsidRPr="000A5A4B">
        <w:rPr>
          <w:rFonts w:ascii="Grundschrift" w:hAnsi="Grundschrift"/>
          <w:b/>
          <w:szCs w:val="26"/>
        </w:rPr>
        <w:t>:</w:t>
      </w:r>
      <w:r w:rsidR="00F87E41">
        <w:rPr>
          <w:rFonts w:ascii="Grundschrift" w:hAnsi="Grundschrift"/>
          <w:b/>
          <w:szCs w:val="26"/>
        </w:rPr>
        <w:t>0</w:t>
      </w:r>
      <w:r w:rsidRPr="000A5A4B">
        <w:rPr>
          <w:rFonts w:ascii="Grundschrift" w:hAnsi="Grundschrift"/>
          <w:b/>
          <w:szCs w:val="26"/>
        </w:rPr>
        <w:t>0 Uhr</w:t>
      </w:r>
    </w:p>
    <w:p w:rsidR="00DB383C" w:rsidRDefault="00DB383C" w:rsidP="003E7372">
      <w:pPr>
        <w:pStyle w:val="Listenabsatz"/>
        <w:ind w:left="0"/>
        <w:rPr>
          <w:rFonts w:ascii="Grundschrift" w:hAnsi="Grundschrift"/>
          <w:sz w:val="24"/>
          <w:szCs w:val="26"/>
        </w:rPr>
      </w:pPr>
    </w:p>
    <w:p w:rsidR="00F87E41" w:rsidRPr="00A92621" w:rsidRDefault="00F87E41" w:rsidP="003E7372">
      <w:pPr>
        <w:pStyle w:val="Listenabsatz"/>
        <w:ind w:left="0"/>
        <w:rPr>
          <w:rFonts w:ascii="Grundschrift" w:hAnsi="Grundschrift"/>
          <w:b/>
          <w:sz w:val="24"/>
          <w:szCs w:val="26"/>
          <w:u w:val="single"/>
        </w:rPr>
      </w:pPr>
      <w:r w:rsidRPr="00A92621">
        <w:rPr>
          <w:rFonts w:ascii="Grundschrift" w:hAnsi="Grundschrift"/>
          <w:b/>
          <w:sz w:val="24"/>
          <w:szCs w:val="26"/>
          <w:u w:val="single"/>
        </w:rPr>
        <w:t>Themen:</w:t>
      </w:r>
    </w:p>
    <w:p w:rsidR="00F87E41" w:rsidRDefault="00F87E41" w:rsidP="00F87E41">
      <w:pPr>
        <w:pStyle w:val="Listenabsatz"/>
        <w:numPr>
          <w:ilvl w:val="0"/>
          <w:numId w:val="18"/>
        </w:numPr>
        <w:rPr>
          <w:rFonts w:ascii="Grundschrift" w:hAnsi="Grundschrift"/>
          <w:sz w:val="24"/>
          <w:szCs w:val="26"/>
        </w:rPr>
      </w:pPr>
      <w:r>
        <w:rPr>
          <w:rFonts w:ascii="Grundschrift" w:hAnsi="Grundschrift"/>
          <w:sz w:val="24"/>
          <w:szCs w:val="26"/>
        </w:rPr>
        <w:t xml:space="preserve">Wie sieht ein Tag in der 1. Klasse der Sternschule aus? </w:t>
      </w:r>
    </w:p>
    <w:p w:rsidR="00F87E41" w:rsidRDefault="00F87E41" w:rsidP="00F87E41">
      <w:pPr>
        <w:pStyle w:val="Listenabsatz"/>
        <w:numPr>
          <w:ilvl w:val="0"/>
          <w:numId w:val="18"/>
        </w:numPr>
        <w:rPr>
          <w:rFonts w:ascii="Grundschrift" w:hAnsi="Grundschrift"/>
          <w:sz w:val="24"/>
          <w:szCs w:val="26"/>
        </w:rPr>
      </w:pPr>
      <w:r>
        <w:rPr>
          <w:rFonts w:ascii="Grundschrift" w:hAnsi="Grundschrift"/>
          <w:sz w:val="24"/>
          <w:szCs w:val="26"/>
        </w:rPr>
        <w:t>Welche Materialien, Bücher &amp; Hefte benötigt mein Kind?</w:t>
      </w:r>
    </w:p>
    <w:p w:rsidR="00F87E41" w:rsidRPr="000A5A4B" w:rsidRDefault="00A92621" w:rsidP="00F87E41">
      <w:pPr>
        <w:pStyle w:val="Listenabsatz"/>
        <w:numPr>
          <w:ilvl w:val="0"/>
          <w:numId w:val="18"/>
        </w:numPr>
        <w:rPr>
          <w:rFonts w:ascii="Grundschrift" w:hAnsi="Grundschrift"/>
          <w:sz w:val="24"/>
          <w:szCs w:val="26"/>
        </w:rPr>
      </w:pPr>
      <w:r>
        <w:rPr>
          <w:rFonts w:ascii="Grundschrift" w:hAnsi="Grundschrift"/>
          <w:sz w:val="24"/>
          <w:szCs w:val="26"/>
        </w:rPr>
        <w:t>Wie läuft die</w:t>
      </w:r>
      <w:r w:rsidR="00F87E41">
        <w:rPr>
          <w:rFonts w:ascii="Grundschrift" w:hAnsi="Grundschrift"/>
          <w:sz w:val="24"/>
          <w:szCs w:val="26"/>
        </w:rPr>
        <w:t xml:space="preserve"> Einschulung</w:t>
      </w:r>
      <w:r>
        <w:rPr>
          <w:rFonts w:ascii="Grundschrift" w:hAnsi="Grundschrift"/>
          <w:sz w:val="24"/>
          <w:szCs w:val="26"/>
        </w:rPr>
        <w:t xml:space="preserve"> ab</w:t>
      </w:r>
      <w:r w:rsidR="00F87E41">
        <w:rPr>
          <w:rFonts w:ascii="Grundschrift" w:hAnsi="Grundschrift"/>
          <w:sz w:val="24"/>
          <w:szCs w:val="26"/>
        </w:rPr>
        <w:t>?</w:t>
      </w:r>
    </w:p>
    <w:p w:rsidR="000A5A4B" w:rsidRDefault="000A5A4B" w:rsidP="000A5A4B">
      <w:pPr>
        <w:rPr>
          <w:rFonts w:ascii="Grundschrift" w:hAnsi="Grundschrift"/>
          <w:szCs w:val="26"/>
        </w:rPr>
      </w:pPr>
    </w:p>
    <w:p w:rsidR="00816E2D" w:rsidRPr="000A5A4B" w:rsidRDefault="000A5A4B" w:rsidP="000A5A4B">
      <w:pPr>
        <w:rPr>
          <w:rFonts w:ascii="Grundschrift" w:hAnsi="Grundschrift"/>
          <w:szCs w:val="26"/>
        </w:rPr>
      </w:pPr>
      <w:r>
        <w:rPr>
          <w:rFonts w:ascii="Grundschrift" w:hAnsi="Grundschrift"/>
          <w:szCs w:val="26"/>
        </w:rPr>
        <w:t xml:space="preserve">Bitte merken Sie sich auch schon den </w:t>
      </w:r>
      <w:r w:rsidR="00F87E41" w:rsidRPr="00F87E41">
        <w:rPr>
          <w:rFonts w:ascii="Grundschrift" w:hAnsi="Grundschrift"/>
          <w:b/>
          <w:szCs w:val="26"/>
        </w:rPr>
        <w:t>19</w:t>
      </w:r>
      <w:r w:rsidR="00784011" w:rsidRPr="00F87E41">
        <w:rPr>
          <w:rFonts w:ascii="Grundschrift" w:hAnsi="Grundschrift"/>
          <w:b/>
          <w:szCs w:val="26"/>
        </w:rPr>
        <w:t>. August</w:t>
      </w:r>
      <w:r w:rsidRPr="00F87E41">
        <w:rPr>
          <w:rFonts w:ascii="Grundschrift" w:hAnsi="Grundschrift"/>
          <w:b/>
          <w:szCs w:val="26"/>
        </w:rPr>
        <w:t xml:space="preserve"> 202</w:t>
      </w:r>
      <w:r w:rsidR="00F87E41" w:rsidRPr="00F87E41">
        <w:rPr>
          <w:rFonts w:ascii="Grundschrift" w:hAnsi="Grundschrift"/>
          <w:b/>
          <w:szCs w:val="26"/>
        </w:rPr>
        <w:t>3</w:t>
      </w:r>
      <w:r>
        <w:rPr>
          <w:rFonts w:ascii="Grundschrift" w:hAnsi="Grundschrift"/>
          <w:szCs w:val="26"/>
        </w:rPr>
        <w:t xml:space="preserve"> vor - am 1.Samstag im neuen Schuljahr ist </w:t>
      </w:r>
      <w:r w:rsidRPr="000A5A4B">
        <w:rPr>
          <w:rFonts w:ascii="Grundschrift" w:hAnsi="Grundschrift"/>
          <w:szCs w:val="26"/>
        </w:rPr>
        <w:t xml:space="preserve">traditionell </w:t>
      </w:r>
      <w:r>
        <w:rPr>
          <w:rFonts w:ascii="Grundschrift" w:hAnsi="Grundschrift"/>
          <w:szCs w:val="26"/>
        </w:rPr>
        <w:t>die Einschulung.</w:t>
      </w:r>
      <w:r w:rsidR="00784011">
        <w:rPr>
          <w:rFonts w:ascii="Grundschrift" w:hAnsi="Grundschrift"/>
          <w:szCs w:val="26"/>
        </w:rPr>
        <w:t xml:space="preserve"> Nähere Informationen folgen.</w:t>
      </w:r>
    </w:p>
    <w:p w:rsidR="00DB383C" w:rsidRDefault="00DB383C" w:rsidP="003E7372">
      <w:pPr>
        <w:pStyle w:val="Listenabsatz"/>
        <w:ind w:left="0"/>
        <w:rPr>
          <w:rFonts w:ascii="Grundschrift" w:hAnsi="Grundschrift"/>
          <w:sz w:val="24"/>
          <w:szCs w:val="26"/>
        </w:rPr>
      </w:pPr>
    </w:p>
    <w:p w:rsidR="00784011" w:rsidRPr="000A5A4B" w:rsidRDefault="00784011" w:rsidP="003E7372">
      <w:pPr>
        <w:pStyle w:val="Listenabsatz"/>
        <w:ind w:left="0"/>
        <w:rPr>
          <w:rFonts w:ascii="Grundschrift" w:hAnsi="Grundschrift"/>
          <w:sz w:val="24"/>
          <w:szCs w:val="26"/>
        </w:rPr>
      </w:pPr>
    </w:p>
    <w:p w:rsidR="00DB383C" w:rsidRPr="000A5A4B" w:rsidRDefault="000A5A4B" w:rsidP="003E7372">
      <w:pPr>
        <w:pStyle w:val="Listenabsatz"/>
        <w:ind w:left="0"/>
        <w:rPr>
          <w:rFonts w:ascii="Grundschrift" w:hAnsi="Grundschrift"/>
          <w:sz w:val="24"/>
          <w:szCs w:val="26"/>
        </w:rPr>
      </w:pPr>
      <w:r>
        <w:rPr>
          <w:rFonts w:ascii="Grundschrift" w:hAnsi="Grundschrift"/>
          <w:sz w:val="24"/>
          <w:szCs w:val="26"/>
        </w:rPr>
        <w:t>Wir freuen uns auf Sie</w:t>
      </w:r>
      <w:r w:rsidR="00063CC4">
        <w:rPr>
          <w:rFonts w:ascii="Grundschrift" w:hAnsi="Grundschrift"/>
          <w:sz w:val="24"/>
          <w:szCs w:val="26"/>
        </w:rPr>
        <w:t>!</w:t>
      </w:r>
    </w:p>
    <w:p w:rsidR="00DB383C" w:rsidRPr="000A5A4B" w:rsidRDefault="00DB383C" w:rsidP="003E7372">
      <w:pPr>
        <w:pStyle w:val="Listenabsatz"/>
        <w:ind w:left="0"/>
        <w:rPr>
          <w:rFonts w:ascii="Grundschrift" w:hAnsi="Grundschrift"/>
          <w:sz w:val="24"/>
          <w:szCs w:val="26"/>
        </w:rPr>
      </w:pPr>
    </w:p>
    <w:p w:rsidR="00C35362" w:rsidRPr="000A5A4B" w:rsidRDefault="00C35362" w:rsidP="003E7372">
      <w:pPr>
        <w:pStyle w:val="Listenabsatz"/>
        <w:ind w:left="0"/>
        <w:rPr>
          <w:rFonts w:ascii="Grundschrift" w:hAnsi="Grundschrift"/>
          <w:sz w:val="24"/>
          <w:szCs w:val="26"/>
        </w:rPr>
      </w:pPr>
    </w:p>
    <w:p w:rsidR="003E7372" w:rsidRPr="000A5A4B" w:rsidRDefault="003E7372" w:rsidP="003E7372">
      <w:pPr>
        <w:pStyle w:val="Listenabsatz"/>
        <w:ind w:left="0"/>
        <w:rPr>
          <w:rFonts w:ascii="Grundschrift" w:hAnsi="Grundschrift"/>
          <w:sz w:val="24"/>
          <w:szCs w:val="26"/>
        </w:rPr>
      </w:pPr>
      <w:r w:rsidRPr="000A5A4B">
        <w:rPr>
          <w:rFonts w:ascii="Grundschrift" w:hAnsi="Grundschrift"/>
          <w:sz w:val="24"/>
          <w:szCs w:val="26"/>
        </w:rPr>
        <w:t>Viele Grüße</w:t>
      </w:r>
    </w:p>
    <w:p w:rsidR="003E7372" w:rsidRPr="000A5A4B" w:rsidRDefault="003E7372" w:rsidP="003E7372">
      <w:pPr>
        <w:pStyle w:val="Listenabsatz"/>
        <w:ind w:left="0"/>
        <w:rPr>
          <w:rFonts w:ascii="Grundschrift" w:hAnsi="Grundschrift"/>
          <w:sz w:val="24"/>
          <w:szCs w:val="26"/>
        </w:rPr>
      </w:pPr>
    </w:p>
    <w:p w:rsidR="003E7372" w:rsidRPr="000A5A4B" w:rsidRDefault="003E7372" w:rsidP="003E7372">
      <w:pPr>
        <w:pStyle w:val="Listenabsatz"/>
        <w:ind w:left="0"/>
        <w:rPr>
          <w:rFonts w:ascii="Grundschrift" w:hAnsi="Grundschrift"/>
          <w:sz w:val="24"/>
          <w:szCs w:val="26"/>
        </w:rPr>
      </w:pPr>
      <w:r w:rsidRPr="000A5A4B">
        <w:rPr>
          <w:rFonts w:ascii="Grundschrift" w:hAnsi="Grundschrift"/>
          <w:sz w:val="24"/>
          <w:szCs w:val="26"/>
        </w:rPr>
        <w:t>D. Reinhold</w:t>
      </w:r>
    </w:p>
    <w:p w:rsidR="003E7372" w:rsidRPr="000A5A4B" w:rsidRDefault="003E7372" w:rsidP="003E7372">
      <w:pPr>
        <w:pStyle w:val="Listenabsatz"/>
        <w:ind w:left="0"/>
        <w:rPr>
          <w:rFonts w:ascii="Grundschrift" w:hAnsi="Grundschrift"/>
          <w:sz w:val="20"/>
          <w:szCs w:val="26"/>
        </w:rPr>
      </w:pPr>
      <w:r w:rsidRPr="000A5A4B">
        <w:rPr>
          <w:rFonts w:ascii="Grundschrift" w:hAnsi="Grundschrift"/>
          <w:sz w:val="20"/>
          <w:szCs w:val="26"/>
        </w:rPr>
        <w:t>Schulleiterin</w:t>
      </w:r>
    </w:p>
    <w:p w:rsidR="003E7372" w:rsidRPr="000A5A4B" w:rsidRDefault="003E7372" w:rsidP="00613533">
      <w:pPr>
        <w:pStyle w:val="Listenabsatz1"/>
        <w:autoSpaceDE w:val="0"/>
        <w:autoSpaceDN w:val="0"/>
        <w:adjustRightInd w:val="0"/>
        <w:spacing w:after="120"/>
        <w:ind w:left="0"/>
        <w:rPr>
          <w:rFonts w:ascii="Arial" w:hAnsi="Arial" w:cs="Arial"/>
          <w:b/>
        </w:rPr>
      </w:pPr>
    </w:p>
    <w:p w:rsidR="00BB6A23" w:rsidRPr="000A5A4B" w:rsidRDefault="000A5A4B" w:rsidP="00613533">
      <w:pPr>
        <w:pStyle w:val="Listenabsatz1"/>
        <w:autoSpaceDE w:val="0"/>
        <w:autoSpaceDN w:val="0"/>
        <w:adjustRightInd w:val="0"/>
        <w:spacing w:after="120"/>
        <w:ind w:left="0"/>
        <w:rPr>
          <w:rFonts w:ascii="Arial" w:hAnsi="Arial" w:cs="Arial"/>
          <w:b/>
        </w:rPr>
      </w:pPr>
      <w:r w:rsidRPr="000A5A4B">
        <w:rPr>
          <w:rFonts w:ascii="Grundschrift" w:hAnsi="Grundschrift"/>
          <w:noProof/>
          <w:sz w:val="20"/>
          <w:szCs w:val="26"/>
          <w:lang w:eastAsia="de-DE"/>
        </w:rPr>
        <w:drawing>
          <wp:anchor distT="0" distB="0" distL="114300" distR="114300" simplePos="0" relativeHeight="251663360" behindDoc="0" locked="0" layoutInCell="1" allowOverlap="1" wp14:anchorId="3E9C63CB" wp14:editId="10AD2DC1">
            <wp:simplePos x="0" y="0"/>
            <wp:positionH relativeFrom="column">
              <wp:posOffset>4875530</wp:posOffset>
            </wp:positionH>
            <wp:positionV relativeFrom="paragraph">
              <wp:posOffset>5715</wp:posOffset>
            </wp:positionV>
            <wp:extent cx="1158240" cy="967740"/>
            <wp:effectExtent l="0" t="0" r="3810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6A23" w:rsidRPr="000A5A4B" w:rsidRDefault="00BB6A23" w:rsidP="00613533">
      <w:pPr>
        <w:pStyle w:val="Listenabsatz1"/>
        <w:autoSpaceDE w:val="0"/>
        <w:autoSpaceDN w:val="0"/>
        <w:adjustRightInd w:val="0"/>
        <w:spacing w:after="120"/>
        <w:ind w:left="0"/>
        <w:rPr>
          <w:rFonts w:ascii="Arial" w:hAnsi="Arial" w:cs="Arial"/>
          <w:b/>
        </w:rPr>
      </w:pPr>
    </w:p>
    <w:p w:rsidR="00BB6A23" w:rsidRPr="000A5A4B" w:rsidRDefault="00BB6A23" w:rsidP="00613533">
      <w:pPr>
        <w:pStyle w:val="Listenabsatz1"/>
        <w:autoSpaceDE w:val="0"/>
        <w:autoSpaceDN w:val="0"/>
        <w:adjustRightInd w:val="0"/>
        <w:spacing w:after="120"/>
        <w:ind w:left="0"/>
        <w:rPr>
          <w:rFonts w:ascii="Arial" w:hAnsi="Arial" w:cs="Arial"/>
          <w:b/>
        </w:rPr>
      </w:pPr>
    </w:p>
    <w:p w:rsidR="0089650C" w:rsidRDefault="0089650C" w:rsidP="0089650C">
      <w:pPr>
        <w:rPr>
          <w:lang w:eastAsia="en-US"/>
        </w:rPr>
      </w:pPr>
    </w:p>
    <w:p w:rsidR="00BB6A23" w:rsidRDefault="00BB6A23" w:rsidP="0089650C">
      <w:pPr>
        <w:rPr>
          <w:lang w:eastAsia="en-US"/>
        </w:rPr>
      </w:pPr>
    </w:p>
    <w:p w:rsidR="0089650C" w:rsidRDefault="0089650C" w:rsidP="0089650C">
      <w:pPr>
        <w:rPr>
          <w:lang w:eastAsia="en-US"/>
        </w:rPr>
      </w:pPr>
    </w:p>
    <w:p w:rsidR="00784011" w:rsidRDefault="00784011" w:rsidP="0089650C">
      <w:pPr>
        <w:rPr>
          <w:lang w:eastAsia="en-US"/>
        </w:rPr>
      </w:pPr>
    </w:p>
    <w:p w:rsidR="001D4424" w:rsidRPr="001D4424" w:rsidRDefault="001D4424" w:rsidP="00784011">
      <w:pPr>
        <w:pStyle w:val="Rahmeninhalt"/>
        <w:spacing w:line="276" w:lineRule="auto"/>
        <w:jc w:val="both"/>
        <w:rPr>
          <w:sz w:val="22"/>
          <w:lang w:eastAsia="en-US"/>
        </w:rPr>
      </w:pPr>
    </w:p>
    <w:sectPr w:rsidR="001D4424" w:rsidRPr="001D4424" w:rsidSect="00CB09A1">
      <w:headerReference w:type="default" r:id="rId10"/>
      <w:pgSz w:w="11907" w:h="16840" w:code="9"/>
      <w:pgMar w:top="993" w:right="1134" w:bottom="142" w:left="1418" w:header="0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3E9" w:rsidRDefault="003303E9">
      <w:r>
        <w:separator/>
      </w:r>
    </w:p>
  </w:endnote>
  <w:endnote w:type="continuationSeparator" w:id="0">
    <w:p w:rsidR="003303E9" w:rsidRDefault="0033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3E9" w:rsidRDefault="003303E9">
      <w:r>
        <w:separator/>
      </w:r>
    </w:p>
  </w:footnote>
  <w:footnote w:type="continuationSeparator" w:id="0">
    <w:p w:rsidR="003303E9" w:rsidRDefault="00330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81" w:rsidRDefault="00D71F81">
    <w:pPr>
      <w:pStyle w:val="Kopfzeile"/>
    </w:pPr>
  </w:p>
  <w:p w:rsidR="00D71F81" w:rsidRDefault="00D71F81">
    <w:pPr>
      <w:pStyle w:val="Kopfzeile"/>
    </w:pPr>
  </w:p>
  <w:p w:rsidR="00D71F81" w:rsidRPr="003929B0" w:rsidRDefault="00D71F81" w:rsidP="00D71F81">
    <w:pPr>
      <w:pStyle w:val="Kopfzeile"/>
      <w:jc w:val="center"/>
      <w:rPr>
        <w:rFonts w:cs="Arial"/>
        <w:sz w:val="48"/>
        <w:szCs w:val="44"/>
      </w:rPr>
    </w:pPr>
    <w:r w:rsidRPr="003929B0">
      <w:rPr>
        <w:rFonts w:cs="Arial"/>
        <w:sz w:val="48"/>
        <w:szCs w:val="44"/>
      </w:rPr>
      <w:t>Sternschule</w:t>
    </w:r>
  </w:p>
  <w:p w:rsidR="00D71F81" w:rsidRPr="003929B0" w:rsidRDefault="00D71F81" w:rsidP="00D71F81">
    <w:pPr>
      <w:pStyle w:val="Kopfzeile"/>
      <w:jc w:val="center"/>
      <w:rPr>
        <w:rFonts w:cs="Arial"/>
        <w:sz w:val="32"/>
        <w:szCs w:val="44"/>
      </w:rPr>
    </w:pPr>
    <w:r w:rsidRPr="003929B0">
      <w:rPr>
        <w:rFonts w:cs="Arial"/>
        <w:sz w:val="32"/>
        <w:szCs w:val="44"/>
      </w:rPr>
      <w:t>Grundschule mit Schulkindergarten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EBF"/>
    <w:multiLevelType w:val="multilevel"/>
    <w:tmpl w:val="892AA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7063D8"/>
    <w:multiLevelType w:val="singleLevel"/>
    <w:tmpl w:val="27C62C1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0508FD"/>
    <w:multiLevelType w:val="singleLevel"/>
    <w:tmpl w:val="ACDE4AD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0B8E0325"/>
    <w:multiLevelType w:val="hybridMultilevel"/>
    <w:tmpl w:val="88A6D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72C6E"/>
    <w:multiLevelType w:val="hybridMultilevel"/>
    <w:tmpl w:val="4B56B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4A68"/>
    <w:multiLevelType w:val="singleLevel"/>
    <w:tmpl w:val="806C0E98"/>
    <w:lvl w:ilvl="0">
      <w:start w:val="10"/>
      <w:numFmt w:val="decimal"/>
      <w:lvlText w:val="%1"/>
      <w:lvlJc w:val="left"/>
      <w:pPr>
        <w:tabs>
          <w:tab w:val="num" w:pos="3540"/>
        </w:tabs>
        <w:ind w:left="3540" w:hanging="420"/>
      </w:pPr>
      <w:rPr>
        <w:rFonts w:hint="default"/>
      </w:rPr>
    </w:lvl>
  </w:abstractNum>
  <w:abstractNum w:abstractNumId="6" w15:restartNumberingAfterBreak="0">
    <w:nsid w:val="20935030"/>
    <w:multiLevelType w:val="hybridMultilevel"/>
    <w:tmpl w:val="152ECA5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734009"/>
    <w:multiLevelType w:val="hybridMultilevel"/>
    <w:tmpl w:val="CBE6E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15331"/>
    <w:multiLevelType w:val="singleLevel"/>
    <w:tmpl w:val="7548BEE0"/>
    <w:lvl w:ilvl="0">
      <w:start w:val="10"/>
      <w:numFmt w:val="bullet"/>
      <w:lvlText w:val="-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9" w15:restartNumberingAfterBreak="0">
    <w:nsid w:val="2ABB7749"/>
    <w:multiLevelType w:val="singleLevel"/>
    <w:tmpl w:val="0590E0EE"/>
    <w:lvl w:ilvl="0">
      <w:start w:val="17"/>
      <w:numFmt w:val="decimal"/>
      <w:lvlText w:val="%1"/>
      <w:lvlJc w:val="left"/>
      <w:pPr>
        <w:tabs>
          <w:tab w:val="num" w:pos="3540"/>
        </w:tabs>
        <w:ind w:left="3540" w:hanging="420"/>
      </w:pPr>
      <w:rPr>
        <w:rFonts w:hint="default"/>
      </w:rPr>
    </w:lvl>
  </w:abstractNum>
  <w:abstractNum w:abstractNumId="10" w15:restartNumberingAfterBreak="0">
    <w:nsid w:val="2EE54CD9"/>
    <w:multiLevelType w:val="multilevel"/>
    <w:tmpl w:val="A03238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11" w15:restartNumberingAfterBreak="0">
    <w:nsid w:val="349A2E8A"/>
    <w:multiLevelType w:val="hybridMultilevel"/>
    <w:tmpl w:val="3ED020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509D7"/>
    <w:multiLevelType w:val="singleLevel"/>
    <w:tmpl w:val="7AFC87C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4DA6210E"/>
    <w:multiLevelType w:val="singleLevel"/>
    <w:tmpl w:val="B7385988"/>
    <w:lvl w:ilvl="0">
      <w:start w:val="7"/>
      <w:numFmt w:val="decim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E612A09"/>
    <w:multiLevelType w:val="singleLevel"/>
    <w:tmpl w:val="CFF812B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5" w15:restartNumberingAfterBreak="0">
    <w:nsid w:val="532F0B0E"/>
    <w:multiLevelType w:val="singleLevel"/>
    <w:tmpl w:val="75440BEC"/>
    <w:lvl w:ilvl="0">
      <w:numFmt w:val="bullet"/>
      <w:lvlText w:val=""/>
      <w:lvlJc w:val="left"/>
      <w:pPr>
        <w:tabs>
          <w:tab w:val="num" w:pos="825"/>
        </w:tabs>
        <w:ind w:left="825" w:hanging="825"/>
      </w:pPr>
      <w:rPr>
        <w:rFonts w:ascii="Wingdings" w:hAnsi="Wingdings" w:hint="default"/>
      </w:rPr>
    </w:lvl>
  </w:abstractNum>
  <w:abstractNum w:abstractNumId="16" w15:restartNumberingAfterBreak="0">
    <w:nsid w:val="6401457B"/>
    <w:multiLevelType w:val="hybridMultilevel"/>
    <w:tmpl w:val="0C8E1F24"/>
    <w:lvl w:ilvl="0" w:tplc="4D88B8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F77E7"/>
    <w:multiLevelType w:val="hybridMultilevel"/>
    <w:tmpl w:val="331E6AB2"/>
    <w:lvl w:ilvl="0" w:tplc="0407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9"/>
  </w:num>
  <w:num w:numId="5">
    <w:abstractNumId w:val="13"/>
  </w:num>
  <w:num w:numId="6">
    <w:abstractNumId w:val="5"/>
  </w:num>
  <w:num w:numId="7">
    <w:abstractNumId w:val="8"/>
  </w:num>
  <w:num w:numId="8">
    <w:abstractNumId w:val="15"/>
  </w:num>
  <w:num w:numId="9">
    <w:abstractNumId w:val="2"/>
  </w:num>
  <w:num w:numId="10">
    <w:abstractNumId w:val="12"/>
  </w:num>
  <w:num w:numId="11">
    <w:abstractNumId w:val="0"/>
  </w:num>
  <w:num w:numId="12">
    <w:abstractNumId w:val="11"/>
  </w:num>
  <w:num w:numId="13">
    <w:abstractNumId w:val="7"/>
  </w:num>
  <w:num w:numId="14">
    <w:abstractNumId w:val="17"/>
  </w:num>
  <w:num w:numId="15">
    <w:abstractNumId w:val="16"/>
  </w:num>
  <w:num w:numId="16">
    <w:abstractNumId w:val="3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05"/>
    <w:rsid w:val="000157A9"/>
    <w:rsid w:val="00025E8E"/>
    <w:rsid w:val="000548B4"/>
    <w:rsid w:val="00063CC4"/>
    <w:rsid w:val="00082AD9"/>
    <w:rsid w:val="000A518C"/>
    <w:rsid w:val="000A5A4B"/>
    <w:rsid w:val="000B2D3F"/>
    <w:rsid w:val="000B6662"/>
    <w:rsid w:val="000D4E94"/>
    <w:rsid w:val="000D638C"/>
    <w:rsid w:val="000F616C"/>
    <w:rsid w:val="001064CC"/>
    <w:rsid w:val="00111C7A"/>
    <w:rsid w:val="00121290"/>
    <w:rsid w:val="001705C6"/>
    <w:rsid w:val="001D4424"/>
    <w:rsid w:val="001F4D97"/>
    <w:rsid w:val="00244E2B"/>
    <w:rsid w:val="00251396"/>
    <w:rsid w:val="002A6D79"/>
    <w:rsid w:val="0030467E"/>
    <w:rsid w:val="00307A73"/>
    <w:rsid w:val="003277EC"/>
    <w:rsid w:val="003303E9"/>
    <w:rsid w:val="00373566"/>
    <w:rsid w:val="00385D86"/>
    <w:rsid w:val="003929B0"/>
    <w:rsid w:val="003B1774"/>
    <w:rsid w:val="003E7372"/>
    <w:rsid w:val="004018CA"/>
    <w:rsid w:val="00457743"/>
    <w:rsid w:val="004D17B1"/>
    <w:rsid w:val="004E7CB4"/>
    <w:rsid w:val="004F67F9"/>
    <w:rsid w:val="0052005E"/>
    <w:rsid w:val="005452B4"/>
    <w:rsid w:val="005B476F"/>
    <w:rsid w:val="005D5605"/>
    <w:rsid w:val="005F63C7"/>
    <w:rsid w:val="00613533"/>
    <w:rsid w:val="00641606"/>
    <w:rsid w:val="006731FA"/>
    <w:rsid w:val="006A1620"/>
    <w:rsid w:val="006D1132"/>
    <w:rsid w:val="006F6B20"/>
    <w:rsid w:val="0072670C"/>
    <w:rsid w:val="00742BFB"/>
    <w:rsid w:val="007549CF"/>
    <w:rsid w:val="00771C61"/>
    <w:rsid w:val="00784011"/>
    <w:rsid w:val="007A4733"/>
    <w:rsid w:val="007C0F1F"/>
    <w:rsid w:val="008066CA"/>
    <w:rsid w:val="00816E2D"/>
    <w:rsid w:val="008258B7"/>
    <w:rsid w:val="008515C9"/>
    <w:rsid w:val="00877762"/>
    <w:rsid w:val="0089650C"/>
    <w:rsid w:val="008A1250"/>
    <w:rsid w:val="00914B21"/>
    <w:rsid w:val="0092220B"/>
    <w:rsid w:val="00951013"/>
    <w:rsid w:val="0098671C"/>
    <w:rsid w:val="009A227E"/>
    <w:rsid w:val="009C4FC8"/>
    <w:rsid w:val="009D6933"/>
    <w:rsid w:val="00A03CFF"/>
    <w:rsid w:val="00A1052D"/>
    <w:rsid w:val="00A32C43"/>
    <w:rsid w:val="00A71BF8"/>
    <w:rsid w:val="00A92621"/>
    <w:rsid w:val="00AB278D"/>
    <w:rsid w:val="00AB4BED"/>
    <w:rsid w:val="00AF6ED8"/>
    <w:rsid w:val="00B034E7"/>
    <w:rsid w:val="00B14B57"/>
    <w:rsid w:val="00B343FB"/>
    <w:rsid w:val="00B37E8B"/>
    <w:rsid w:val="00B9693B"/>
    <w:rsid w:val="00BA77C8"/>
    <w:rsid w:val="00BB00F9"/>
    <w:rsid w:val="00BB6A23"/>
    <w:rsid w:val="00C35362"/>
    <w:rsid w:val="00C50FD5"/>
    <w:rsid w:val="00CA480C"/>
    <w:rsid w:val="00CB09A1"/>
    <w:rsid w:val="00D63559"/>
    <w:rsid w:val="00D653D9"/>
    <w:rsid w:val="00D66C6A"/>
    <w:rsid w:val="00D71F81"/>
    <w:rsid w:val="00DB383C"/>
    <w:rsid w:val="00DB4C57"/>
    <w:rsid w:val="00DD1897"/>
    <w:rsid w:val="00E150A6"/>
    <w:rsid w:val="00E26988"/>
    <w:rsid w:val="00E60EB5"/>
    <w:rsid w:val="00E922A3"/>
    <w:rsid w:val="00EC2EB2"/>
    <w:rsid w:val="00EF7877"/>
    <w:rsid w:val="00F00935"/>
    <w:rsid w:val="00F7520B"/>
    <w:rsid w:val="00F87E41"/>
    <w:rsid w:val="00FC137C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C20E9"/>
  <w15:docId w15:val="{7C1C56CA-8D52-4710-95A2-2BCEB68B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3119"/>
        <w:tab w:val="left" w:pos="4536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  <w:tab w:val="left" w:pos="3119"/>
        <w:tab w:val="left" w:pos="4536"/>
      </w:tabs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0"/>
        <w:tab w:val="left" w:pos="3119"/>
        <w:tab w:val="left" w:pos="4536"/>
      </w:tabs>
      <w:jc w:val="both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0"/>
        <w:tab w:val="left" w:pos="3119"/>
        <w:tab w:val="left" w:pos="4536"/>
      </w:tabs>
      <w:jc w:val="center"/>
      <w:outlineLvl w:val="3"/>
    </w:pPr>
    <w:rPr>
      <w:rFonts w:ascii="Times New Roman" w:hAnsi="Times New Roman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0"/>
        <w:tab w:val="left" w:pos="3119"/>
        <w:tab w:val="left" w:pos="4536"/>
      </w:tabs>
    </w:pPr>
    <w:rPr>
      <w:b/>
    </w:rPr>
  </w:style>
  <w:style w:type="paragraph" w:styleId="Textkrper-Zeileneinzug">
    <w:name w:val="Body Text Indent"/>
    <w:basedOn w:val="Standard"/>
    <w:pPr>
      <w:tabs>
        <w:tab w:val="left" w:pos="0"/>
        <w:tab w:val="left" w:pos="709"/>
        <w:tab w:val="left" w:pos="4536"/>
      </w:tabs>
      <w:ind w:left="705"/>
      <w:jc w:val="both"/>
    </w:pPr>
    <w:rPr>
      <w:rFonts w:ascii="Times New Roman" w:hAnsi="Times New Roman"/>
    </w:rPr>
  </w:style>
  <w:style w:type="paragraph" w:styleId="Textkrper-Einzug2">
    <w:name w:val="Body Text Indent 2"/>
    <w:basedOn w:val="Standard"/>
    <w:pPr>
      <w:tabs>
        <w:tab w:val="left" w:pos="0"/>
        <w:tab w:val="left" w:pos="709"/>
        <w:tab w:val="left" w:pos="1418"/>
      </w:tabs>
      <w:ind w:left="1425"/>
      <w:jc w:val="both"/>
    </w:pPr>
    <w:rPr>
      <w:rFonts w:ascii="Times New Roman" w:hAnsi="Times New Roman"/>
    </w:rPr>
  </w:style>
  <w:style w:type="paragraph" w:styleId="Textkrper2">
    <w:name w:val="Body Text 2"/>
    <w:basedOn w:val="Standard"/>
    <w:pPr>
      <w:tabs>
        <w:tab w:val="left" w:pos="0"/>
        <w:tab w:val="left" w:pos="1134"/>
        <w:tab w:val="left" w:pos="4536"/>
      </w:tabs>
      <w:jc w:val="both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tabs>
        <w:tab w:val="left" w:pos="0"/>
        <w:tab w:val="left" w:pos="3119"/>
        <w:tab w:val="left" w:pos="4536"/>
      </w:tabs>
      <w:jc w:val="both"/>
    </w:pPr>
    <w:rPr>
      <w:rFonts w:ascii="Times New Roman" w:hAnsi="Times New Roman"/>
      <w:b/>
    </w:rPr>
  </w:style>
  <w:style w:type="paragraph" w:styleId="Textkrper-Einzug3">
    <w:name w:val="Body Text Indent 3"/>
    <w:basedOn w:val="Standard"/>
    <w:pPr>
      <w:tabs>
        <w:tab w:val="left" w:pos="0"/>
        <w:tab w:val="left" w:pos="851"/>
        <w:tab w:val="left" w:pos="4536"/>
      </w:tabs>
      <w:ind w:left="708" w:hanging="708"/>
      <w:jc w:val="both"/>
    </w:pPr>
    <w:rPr>
      <w:rFonts w:ascii="Times New Roman" w:hAnsi="Times New Roman"/>
    </w:rPr>
  </w:style>
  <w:style w:type="paragraph" w:styleId="Kopfzeile">
    <w:name w:val="header"/>
    <w:basedOn w:val="Standard"/>
    <w:rsid w:val="005B47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476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343F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A77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krper21">
    <w:name w:val="Textkörper 21"/>
    <w:basedOn w:val="Standard"/>
    <w:rsid w:val="005452B4"/>
    <w:pPr>
      <w:jc w:val="both"/>
    </w:pPr>
    <w:rPr>
      <w:sz w:val="22"/>
    </w:rPr>
  </w:style>
  <w:style w:type="paragraph" w:customStyle="1" w:styleId="ListParagraph1">
    <w:name w:val="List Paragraph1"/>
    <w:basedOn w:val="Standard"/>
    <w:rsid w:val="003929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rd"/>
    <w:rsid w:val="003929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KeinLeerraum1">
    <w:name w:val="Kein Leerraum1"/>
    <w:rsid w:val="003929B0"/>
    <w:rPr>
      <w:rFonts w:ascii="Calibri" w:hAnsi="Calibri"/>
      <w:sz w:val="22"/>
      <w:szCs w:val="22"/>
      <w:lang w:eastAsia="en-US"/>
    </w:rPr>
  </w:style>
  <w:style w:type="paragraph" w:customStyle="1" w:styleId="Rahmeninhalt">
    <w:name w:val="Rahmeninhalt"/>
    <w:basedOn w:val="Standard"/>
    <w:rsid w:val="001705C6"/>
    <w:pPr>
      <w:suppressAutoHyphens/>
    </w:pPr>
    <w:rPr>
      <w:rFonts w:ascii="Courier" w:hAnsi="Courier"/>
      <w:color w:val="00000A"/>
      <w:kern w:val="1"/>
      <w:lang w:eastAsia="zh-CN"/>
    </w:rPr>
  </w:style>
  <w:style w:type="table" w:styleId="Tabellenraster">
    <w:name w:val="Table Grid"/>
    <w:basedOn w:val="NormaleTabelle"/>
    <w:uiPriority w:val="59"/>
    <w:rsid w:val="0017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GHS%20Sternschule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6079E-CB6F-445C-AFB8-DD2D39C6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GHS Sternschule2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Klaus Muster . Musterstr. 44 .  33033 Musterstadt</vt:lpstr>
    </vt:vector>
  </TitlesOfParts>
  <Company>Stadt Uelzen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 Muster . Musterstr. 44 .  33033 Musterstadt</dc:title>
  <dc:creator>EDV-Service</dc:creator>
  <cp:lastModifiedBy>Schulleitung</cp:lastModifiedBy>
  <cp:revision>4</cp:revision>
  <cp:lastPrinted>2021-06-18T10:24:00Z</cp:lastPrinted>
  <dcterms:created xsi:type="dcterms:W3CDTF">2023-04-26T12:19:00Z</dcterms:created>
  <dcterms:modified xsi:type="dcterms:W3CDTF">2023-04-26T12:24:00Z</dcterms:modified>
</cp:coreProperties>
</file>